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8B5318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F77543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8B5318" w:rsidP="008B5318">
      <w:pPr>
        <w:pStyle w:val="Nagwek"/>
        <w:tabs>
          <w:tab w:val="clear" w:pos="4536"/>
          <w:tab w:val="clear" w:pos="9072"/>
          <w:tab w:val="left" w:pos="5103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94E03" w:rsidRPr="00894E03">
        <w:rPr>
          <w:b/>
          <w:sz w:val="24"/>
        </w:rPr>
        <w:t>RI.ZP.271.14.2019.AR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94E03" w:rsidRPr="00894E03">
        <w:rPr>
          <w:b/>
        </w:rPr>
        <w:t>przetarg nieograniczony</w:t>
      </w:r>
      <w:r w:rsidR="00753DC1">
        <w:t xml:space="preserve"> na:</w:t>
      </w:r>
    </w:p>
    <w:p w:rsidR="0000184A" w:rsidRDefault="00894E0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94E03">
        <w:rPr>
          <w:b/>
          <w:sz w:val="24"/>
          <w:szCs w:val="24"/>
        </w:rPr>
        <w:t>Świadczenie usług pocztowych w obrocie krajowym i zagranicznym dla Urzędu Miejskiego w Międzyzdrojach wraz z usługą dostarczania i odbierania przesyłek (lokalizacja: Urząd Miejski, ul. Książąt Pomorskich 5, 72-500 Międzyzdroje)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94E03" w:rsidRPr="00894E03">
        <w:rPr>
          <w:sz w:val="24"/>
          <w:szCs w:val="24"/>
        </w:rPr>
        <w:t>(t.j. Dz. U. z  201</w:t>
      </w:r>
      <w:r w:rsidR="00F77543">
        <w:rPr>
          <w:sz w:val="24"/>
          <w:szCs w:val="24"/>
        </w:rPr>
        <w:t>9</w:t>
      </w:r>
      <w:r w:rsidR="00894E03" w:rsidRPr="00894E03">
        <w:rPr>
          <w:sz w:val="24"/>
          <w:szCs w:val="24"/>
        </w:rPr>
        <w:t xml:space="preserve"> r. poz. 1</w:t>
      </w:r>
      <w:r w:rsidR="00F77543">
        <w:rPr>
          <w:sz w:val="24"/>
          <w:szCs w:val="24"/>
        </w:rPr>
        <w:t>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>ustawy z dnia 29 stycznia 2004 roku - Prawo zamówień publicznych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16" w:rsidRDefault="00D91116">
      <w:r>
        <w:separator/>
      </w:r>
    </w:p>
  </w:endnote>
  <w:endnote w:type="continuationSeparator" w:id="0">
    <w:p w:rsidR="00D91116" w:rsidRDefault="00D9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B531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FFBE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53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53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03" w:rsidRDefault="00894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16" w:rsidRDefault="00D91116">
      <w:r>
        <w:separator/>
      </w:r>
    </w:p>
  </w:footnote>
  <w:footnote w:type="continuationSeparator" w:id="0">
    <w:p w:rsidR="00D91116" w:rsidRDefault="00D9111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03" w:rsidRDefault="00894E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03" w:rsidRDefault="00894E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03" w:rsidRDefault="00894E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3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94E03"/>
    <w:rsid w:val="008A0D67"/>
    <w:rsid w:val="008B3C7B"/>
    <w:rsid w:val="008B5318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E123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91116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45138-DC73-4A64-A43D-1B8C233A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E333-AFCE-4372-A0E8-DED24A45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2</cp:revision>
  <cp:lastPrinted>2010-01-07T09:39:00Z</cp:lastPrinted>
  <dcterms:created xsi:type="dcterms:W3CDTF">2019-12-17T12:05:00Z</dcterms:created>
  <dcterms:modified xsi:type="dcterms:W3CDTF">2019-12-17T12:05:00Z</dcterms:modified>
</cp:coreProperties>
</file>